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4" w:rsidRPr="00EE179E" w:rsidRDefault="00D57464" w:rsidP="00EE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95AC6">
        <w:rPr>
          <w:rFonts w:ascii="Times New Roman" w:hAnsi="Times New Roman"/>
          <w:b/>
        </w:rPr>
        <w:t xml:space="preserve">Дополнительное соглашение № </w:t>
      </w:r>
      <w:r>
        <w:rPr>
          <w:rFonts w:ascii="Times New Roman" w:hAnsi="Times New Roman"/>
          <w:b/>
        </w:rPr>
        <w:t>1</w:t>
      </w:r>
    </w:p>
    <w:p w:rsidR="00D57464" w:rsidRDefault="00D57464" w:rsidP="00EE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95AC6">
        <w:rPr>
          <w:rFonts w:ascii="Times New Roman" w:hAnsi="Times New Roman"/>
          <w:b/>
        </w:rPr>
        <w:t xml:space="preserve">к Договору </w:t>
      </w:r>
      <w:r w:rsidRPr="00692A00">
        <w:rPr>
          <w:rFonts w:ascii="Times New Roman" w:hAnsi="Times New Roman"/>
          <w:b/>
        </w:rPr>
        <w:t>размещени</w:t>
      </w:r>
      <w:r>
        <w:rPr>
          <w:rFonts w:ascii="Times New Roman" w:hAnsi="Times New Roman"/>
          <w:b/>
        </w:rPr>
        <w:t>я</w:t>
      </w:r>
      <w:r w:rsidRPr="00692A00">
        <w:rPr>
          <w:rFonts w:ascii="Times New Roman" w:hAnsi="Times New Roman"/>
          <w:b/>
        </w:rPr>
        <w:t xml:space="preserve"> оборудования связи</w:t>
      </w:r>
    </w:p>
    <w:p w:rsidR="00D57464" w:rsidRPr="00D95AC6" w:rsidRDefault="00D57464" w:rsidP="00EE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95AC6">
        <w:rPr>
          <w:rFonts w:ascii="Times New Roman" w:hAnsi="Times New Roman"/>
          <w:b/>
        </w:rPr>
        <w:t xml:space="preserve">№ </w:t>
      </w:r>
      <w:r w:rsidRPr="00692A00">
        <w:rPr>
          <w:rFonts w:ascii="Times New Roman" w:hAnsi="Times New Roman"/>
          <w:b/>
          <w:lang w:val="en-US"/>
        </w:rPr>
        <w:t>MO</w:t>
      </w:r>
      <w:bookmarkStart w:id="0" w:name="_GoBack"/>
      <w:r>
        <w:rPr>
          <w:rFonts w:ascii="Times New Roman" w:hAnsi="Times New Roman"/>
          <w:b/>
        </w:rPr>
        <w:t>2626</w:t>
      </w:r>
      <w:bookmarkEnd w:id="0"/>
      <w:r>
        <w:rPr>
          <w:rFonts w:ascii="Times New Roman" w:hAnsi="Times New Roman"/>
          <w:b/>
        </w:rPr>
        <w:t xml:space="preserve"> от «22» сентября 2015 </w:t>
      </w:r>
      <w:r w:rsidRPr="00D95AC6">
        <w:rPr>
          <w:rFonts w:ascii="Times New Roman" w:hAnsi="Times New Roman"/>
          <w:b/>
        </w:rPr>
        <w:t>г.</w:t>
      </w:r>
    </w:p>
    <w:p w:rsidR="00D57464" w:rsidRPr="00D95AC6" w:rsidRDefault="00D57464" w:rsidP="00EE17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57464" w:rsidRPr="00D95AC6" w:rsidRDefault="00D57464" w:rsidP="00EE179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D95AC6">
        <w:rPr>
          <w:rFonts w:ascii="Times New Roman" w:hAnsi="Times New Roman"/>
        </w:rPr>
        <w:t>г. Москва</w:t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</w:r>
      <w:r w:rsidRPr="00D95AC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</w:t>
      </w:r>
      <w:r w:rsidRPr="00D95AC6">
        <w:rPr>
          <w:rFonts w:ascii="Times New Roman" w:hAnsi="Times New Roman"/>
        </w:rPr>
        <w:t>«</w:t>
      </w:r>
      <w:r>
        <w:rPr>
          <w:rFonts w:ascii="Times New Roman" w:hAnsi="Times New Roman"/>
        </w:rPr>
        <w:t>17» января</w:t>
      </w:r>
      <w:r w:rsidRPr="00D95AC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</w:t>
      </w:r>
      <w:r w:rsidRPr="00D95AC6">
        <w:rPr>
          <w:rFonts w:ascii="Times New Roman" w:hAnsi="Times New Roman"/>
        </w:rPr>
        <w:t>г.</w:t>
      </w:r>
    </w:p>
    <w:p w:rsidR="00D57464" w:rsidRPr="00D95AC6" w:rsidRDefault="00D57464" w:rsidP="00EE179E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57464" w:rsidRPr="00EE179E" w:rsidRDefault="00D57464" w:rsidP="00EE179E">
      <w:pPr>
        <w:spacing w:after="0" w:line="240" w:lineRule="auto"/>
        <w:ind w:firstLine="349"/>
        <w:jc w:val="both"/>
        <w:rPr>
          <w:rFonts w:ascii="Times New Roman" w:hAnsi="Times New Roman"/>
        </w:rPr>
      </w:pPr>
      <w:r w:rsidRPr="00AC5D44">
        <w:rPr>
          <w:rFonts w:ascii="Times New Roman" w:hAnsi="Times New Roman"/>
          <w:b/>
        </w:rPr>
        <w:t>Общество с ограниченной ответственностью «Территория комфорта</w:t>
      </w:r>
      <w:r>
        <w:rPr>
          <w:rFonts w:ascii="Times New Roman" w:hAnsi="Times New Roman"/>
          <w:b/>
        </w:rPr>
        <w:t xml:space="preserve"> - </w:t>
      </w:r>
      <w:r w:rsidRPr="00AC5D44">
        <w:rPr>
          <w:rFonts w:ascii="Times New Roman" w:hAnsi="Times New Roman"/>
          <w:b/>
        </w:rPr>
        <w:t xml:space="preserve">Клязьма» </w:t>
      </w:r>
      <w:r w:rsidRPr="00AC5D44">
        <w:rPr>
          <w:rFonts w:ascii="Times New Roman" w:hAnsi="Times New Roman"/>
        </w:rPr>
        <w:t xml:space="preserve">(сокращенное наименование: </w:t>
      </w:r>
      <w:r w:rsidRPr="00C01EAF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«Т</w:t>
      </w:r>
      <w:r w:rsidRPr="00C01EAF">
        <w:rPr>
          <w:rFonts w:ascii="Times New Roman" w:hAnsi="Times New Roman"/>
        </w:rPr>
        <w:t xml:space="preserve">ерритория комфорта - </w:t>
      </w:r>
      <w:r>
        <w:rPr>
          <w:rFonts w:ascii="Times New Roman" w:hAnsi="Times New Roman"/>
        </w:rPr>
        <w:t>К</w:t>
      </w:r>
      <w:r w:rsidRPr="00C01EAF">
        <w:rPr>
          <w:rFonts w:ascii="Times New Roman" w:hAnsi="Times New Roman"/>
        </w:rPr>
        <w:t>лязьма</w:t>
      </w:r>
      <w:r w:rsidRPr="00AC5D44">
        <w:rPr>
          <w:rFonts w:ascii="Times New Roman" w:hAnsi="Times New Roman"/>
        </w:rPr>
        <w:t xml:space="preserve">», именуемое в дальнейшем </w:t>
      </w:r>
      <w:r w:rsidRPr="00AC5D44">
        <w:rPr>
          <w:rFonts w:ascii="Times New Roman" w:hAnsi="Times New Roman"/>
          <w:b/>
        </w:rPr>
        <w:t>«Исполнитель»</w:t>
      </w:r>
      <w:r w:rsidRPr="00AC5D44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 xml:space="preserve">генерального директора </w:t>
      </w:r>
      <w:r w:rsidRPr="00AC5D44">
        <w:rPr>
          <w:rFonts w:ascii="Times New Roman" w:hAnsi="Times New Roman"/>
        </w:rPr>
        <w:t>Малкина Ильи Евгеньевича, действующего на основании Устава</w:t>
      </w:r>
      <w:r w:rsidRPr="00EE179E">
        <w:rPr>
          <w:rFonts w:ascii="Times New Roman" w:hAnsi="Times New Roman"/>
        </w:rPr>
        <w:t>, с одной стороны, и</w:t>
      </w:r>
    </w:p>
    <w:p w:rsidR="00D57464" w:rsidRDefault="00D57464" w:rsidP="00AB37B8">
      <w:pPr>
        <w:spacing w:after="0" w:line="240" w:lineRule="auto"/>
        <w:ind w:firstLine="349"/>
        <w:jc w:val="both"/>
        <w:rPr>
          <w:rFonts w:ascii="Times New Roman" w:hAnsi="Times New Roman"/>
        </w:rPr>
      </w:pPr>
      <w:r w:rsidRPr="00EE179E">
        <w:rPr>
          <w:rFonts w:ascii="Times New Roman" w:hAnsi="Times New Roman"/>
          <w:b/>
        </w:rPr>
        <w:t>Общество с ограниченной ответственностью «Пилар»</w:t>
      </w:r>
      <w:r w:rsidRPr="00EE179E">
        <w:rPr>
          <w:rFonts w:ascii="Times New Roman" w:hAnsi="Times New Roman"/>
        </w:rPr>
        <w:t>, в лице Дроздова Дениса Владимировича, действующе</w:t>
      </w:r>
      <w:r>
        <w:rPr>
          <w:rFonts w:ascii="Times New Roman" w:hAnsi="Times New Roman"/>
        </w:rPr>
        <w:t>го</w:t>
      </w:r>
      <w:r w:rsidRPr="00EE179E">
        <w:rPr>
          <w:rFonts w:ascii="Times New Roman" w:hAnsi="Times New Roman"/>
        </w:rPr>
        <w:t xml:space="preserve"> на основании Доверенности б/н от </w:t>
      </w:r>
      <w:r>
        <w:rPr>
          <w:rFonts w:ascii="Times New Roman" w:hAnsi="Times New Roman"/>
        </w:rPr>
        <w:t>«</w:t>
      </w:r>
      <w:r w:rsidRPr="00EE179E">
        <w:rPr>
          <w:rFonts w:ascii="Times New Roman" w:hAnsi="Times New Roman"/>
        </w:rPr>
        <w:t>1</w:t>
      </w:r>
      <w:r>
        <w:rPr>
          <w:rFonts w:ascii="Times New Roman" w:hAnsi="Times New Roman"/>
        </w:rPr>
        <w:t>4»</w:t>
      </w:r>
      <w:r w:rsidRPr="00EE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</w:t>
      </w:r>
      <w:r w:rsidRPr="00EE179E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6</w:t>
      </w:r>
      <w:r w:rsidRPr="00EE179E">
        <w:rPr>
          <w:rFonts w:ascii="Times New Roman" w:hAnsi="Times New Roman"/>
        </w:rPr>
        <w:t xml:space="preserve"> года, именуемое в дальнейшем </w:t>
      </w:r>
      <w:r w:rsidRPr="00EE179E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Заказчик</w:t>
      </w:r>
      <w:r w:rsidRPr="00EE179E">
        <w:rPr>
          <w:rFonts w:ascii="Times New Roman" w:hAnsi="Times New Roman"/>
          <w:b/>
        </w:rPr>
        <w:t>»</w:t>
      </w:r>
      <w:r w:rsidRPr="00EE179E">
        <w:rPr>
          <w:rFonts w:ascii="Times New Roman" w:hAnsi="Times New Roman"/>
        </w:rPr>
        <w:t xml:space="preserve">, с другой стороны, </w:t>
      </w:r>
    </w:p>
    <w:p w:rsidR="00D57464" w:rsidRDefault="00D57464" w:rsidP="00692A00">
      <w:pPr>
        <w:spacing w:after="0" w:line="240" w:lineRule="auto"/>
        <w:ind w:firstLine="349"/>
        <w:jc w:val="both"/>
        <w:rPr>
          <w:rFonts w:ascii="Times New Roman" w:hAnsi="Times New Roman"/>
        </w:rPr>
      </w:pPr>
      <w:r w:rsidRPr="00D95AC6">
        <w:rPr>
          <w:rFonts w:ascii="Times New Roman" w:hAnsi="Times New Roman"/>
        </w:rPr>
        <w:t xml:space="preserve">в дальнейшем совместно именуемые </w:t>
      </w:r>
      <w:r w:rsidRPr="00D95AC6">
        <w:rPr>
          <w:rFonts w:ascii="Times New Roman" w:hAnsi="Times New Roman"/>
          <w:b/>
        </w:rPr>
        <w:t>«Стороны»</w:t>
      </w:r>
      <w:r w:rsidRPr="00D95AC6">
        <w:rPr>
          <w:rFonts w:ascii="Times New Roman" w:hAnsi="Times New Roman"/>
        </w:rPr>
        <w:t xml:space="preserve">, а по отдельности </w:t>
      </w:r>
      <w:r w:rsidRPr="00D95AC6">
        <w:rPr>
          <w:rFonts w:ascii="Times New Roman" w:hAnsi="Times New Roman"/>
          <w:b/>
        </w:rPr>
        <w:t>«Сторона»</w:t>
      </w:r>
      <w:r w:rsidRPr="00D95AC6">
        <w:rPr>
          <w:rFonts w:ascii="Times New Roman" w:hAnsi="Times New Roman"/>
        </w:rPr>
        <w:t xml:space="preserve">, заключили настоящее Дополнительное соглашение № </w:t>
      </w:r>
      <w:r>
        <w:rPr>
          <w:rFonts w:ascii="Times New Roman" w:hAnsi="Times New Roman"/>
        </w:rPr>
        <w:t>1</w:t>
      </w:r>
      <w:r w:rsidRPr="00D95AC6">
        <w:rPr>
          <w:rFonts w:ascii="Times New Roman" w:hAnsi="Times New Roman"/>
        </w:rPr>
        <w:t xml:space="preserve"> к Договору </w:t>
      </w:r>
      <w:r>
        <w:rPr>
          <w:rFonts w:ascii="Times New Roman" w:hAnsi="Times New Roman"/>
        </w:rPr>
        <w:t xml:space="preserve">размещения оборудования связи </w:t>
      </w:r>
      <w:r w:rsidRPr="00692A00">
        <w:rPr>
          <w:rFonts w:ascii="Times New Roman" w:hAnsi="Times New Roman"/>
        </w:rPr>
        <w:t xml:space="preserve">№ </w:t>
      </w:r>
      <w:r w:rsidRPr="00AC5D44">
        <w:rPr>
          <w:rFonts w:ascii="Times New Roman" w:hAnsi="Times New Roman"/>
        </w:rPr>
        <w:t xml:space="preserve">MO2626 от «22» сентября 2015 </w:t>
      </w:r>
      <w:r w:rsidRPr="00D95AC6">
        <w:rPr>
          <w:rFonts w:ascii="Times New Roman" w:hAnsi="Times New Roman"/>
        </w:rPr>
        <w:t xml:space="preserve">г. (далее – </w:t>
      </w:r>
      <w:r w:rsidRPr="00D95AC6">
        <w:rPr>
          <w:rFonts w:ascii="Times New Roman" w:hAnsi="Times New Roman"/>
          <w:b/>
        </w:rPr>
        <w:t>«Дополнительное соглашение»</w:t>
      </w:r>
      <w:r w:rsidRPr="00D95AC6">
        <w:rPr>
          <w:rFonts w:ascii="Times New Roman" w:hAnsi="Times New Roman"/>
        </w:rPr>
        <w:t>) о нижеследующем:</w:t>
      </w:r>
    </w:p>
    <w:p w:rsidR="00D57464" w:rsidRDefault="00D57464" w:rsidP="00AB37B8">
      <w:pPr>
        <w:spacing w:after="0" w:line="240" w:lineRule="auto"/>
        <w:ind w:firstLine="349"/>
        <w:jc w:val="both"/>
        <w:rPr>
          <w:rFonts w:ascii="Times New Roman" w:hAnsi="Times New Roman"/>
        </w:rPr>
      </w:pPr>
    </w:p>
    <w:p w:rsidR="00D57464" w:rsidRDefault="00D57464" w:rsidP="00D860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F013E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 w:rsidRPr="003B59DC">
        <w:rPr>
          <w:rFonts w:ascii="Times New Roman" w:hAnsi="Times New Roman"/>
        </w:rPr>
        <w:t xml:space="preserve">Стороны пришли к соглашению изменить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b/>
        </w:rPr>
        <w:t>3.1.</w:t>
      </w:r>
      <w:r w:rsidRPr="00AB37B8">
        <w:rPr>
          <w:rFonts w:ascii="Times New Roman" w:hAnsi="Times New Roman"/>
          <w:b/>
        </w:rPr>
        <w:t xml:space="preserve"> Договора </w:t>
      </w:r>
      <w:r w:rsidRPr="00AB37B8">
        <w:rPr>
          <w:rFonts w:ascii="Times New Roman" w:hAnsi="Times New Roman"/>
        </w:rPr>
        <w:t xml:space="preserve">и изложить </w:t>
      </w:r>
      <w:r>
        <w:rPr>
          <w:rFonts w:ascii="Times New Roman" w:hAnsi="Times New Roman"/>
        </w:rPr>
        <w:t>его</w:t>
      </w:r>
      <w:r w:rsidRPr="00AB37B8">
        <w:rPr>
          <w:rFonts w:ascii="Times New Roman" w:hAnsi="Times New Roman"/>
        </w:rPr>
        <w:t xml:space="preserve"> в следующей редакции:</w:t>
      </w:r>
    </w:p>
    <w:p w:rsidR="00D57464" w:rsidRDefault="00D57464" w:rsidP="00C20B6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«3.1. </w:t>
      </w:r>
      <w:r w:rsidRPr="00AC5D44">
        <w:rPr>
          <w:rFonts w:ascii="Times New Roman" w:hAnsi="Times New Roman"/>
        </w:rPr>
        <w:t xml:space="preserve">Ежемесячная плата по Договору за оказание Исполнителем Услуг (далее – «Плата по Договору») составляет 30 000 (тридцать тысяч) рублей в месяц, </w:t>
      </w:r>
      <w:r>
        <w:rPr>
          <w:rFonts w:ascii="Times New Roman" w:hAnsi="Times New Roman"/>
        </w:rPr>
        <w:t xml:space="preserve">включая </w:t>
      </w:r>
      <w:r w:rsidRPr="00AC5D44">
        <w:rPr>
          <w:rFonts w:ascii="Times New Roman" w:hAnsi="Times New Roman"/>
        </w:rPr>
        <w:t xml:space="preserve">НДС </w:t>
      </w:r>
      <w:r>
        <w:rPr>
          <w:rFonts w:ascii="Times New Roman" w:hAnsi="Times New Roman"/>
        </w:rPr>
        <w:t>в размере 4 576,27 (четыре тысячи пятьсот семьдесят шесть) рублей 27 копеек в месяц.».</w:t>
      </w:r>
    </w:p>
    <w:p w:rsidR="00D57464" w:rsidRDefault="00D57464" w:rsidP="00C20B64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D57464" w:rsidRDefault="00D57464" w:rsidP="00C20B6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Pr="00D95AC6">
        <w:rPr>
          <w:rFonts w:ascii="Times New Roman" w:hAnsi="Times New Roman"/>
        </w:rPr>
        <w:t xml:space="preserve">Все остальные условия Договора </w:t>
      </w:r>
      <w:r>
        <w:rPr>
          <w:rFonts w:ascii="Times New Roman" w:hAnsi="Times New Roman"/>
        </w:rPr>
        <w:t xml:space="preserve">на размещение оборудования связи </w:t>
      </w:r>
      <w:r w:rsidRPr="00692A00">
        <w:rPr>
          <w:rFonts w:ascii="Times New Roman" w:hAnsi="Times New Roman"/>
        </w:rPr>
        <w:t xml:space="preserve">№ </w:t>
      </w:r>
      <w:r w:rsidRPr="00AC5D44">
        <w:rPr>
          <w:rFonts w:ascii="Times New Roman" w:hAnsi="Times New Roman"/>
        </w:rPr>
        <w:t xml:space="preserve">MO2626 от «22» сентября 2015 </w:t>
      </w:r>
      <w:r>
        <w:rPr>
          <w:rStyle w:val="FontStyle29"/>
          <w:sz w:val="22"/>
        </w:rPr>
        <w:t>г</w:t>
      </w:r>
      <w:r w:rsidRPr="00D95AC6">
        <w:rPr>
          <w:rFonts w:ascii="Times New Roman" w:hAnsi="Times New Roman"/>
        </w:rPr>
        <w:t>. оставить без изменений.</w:t>
      </w:r>
    </w:p>
    <w:p w:rsidR="00D57464" w:rsidRDefault="00D57464" w:rsidP="00C20B64">
      <w:pPr>
        <w:spacing w:after="0" w:line="240" w:lineRule="auto"/>
        <w:ind w:firstLine="709"/>
        <w:rPr>
          <w:rStyle w:val="FontStyle29"/>
          <w:sz w:val="22"/>
        </w:rPr>
      </w:pPr>
      <w:r>
        <w:rPr>
          <w:rStyle w:val="FontStyle29"/>
          <w:b/>
          <w:sz w:val="22"/>
        </w:rPr>
        <w:t>3</w:t>
      </w:r>
      <w:r>
        <w:rPr>
          <w:rStyle w:val="FontStyle29"/>
          <w:sz w:val="22"/>
        </w:rPr>
        <w:t xml:space="preserve">. </w:t>
      </w:r>
      <w:r w:rsidRPr="00D95AC6">
        <w:rPr>
          <w:rStyle w:val="FontStyle29"/>
          <w:sz w:val="22"/>
        </w:rPr>
        <w:t xml:space="preserve">Настоящее Дополнительное соглашение, вступает </w:t>
      </w:r>
      <w:r>
        <w:rPr>
          <w:rStyle w:val="FontStyle29"/>
          <w:sz w:val="22"/>
        </w:rPr>
        <w:t xml:space="preserve">в силу </w:t>
      </w:r>
      <w:r w:rsidRPr="000F013E">
        <w:rPr>
          <w:rStyle w:val="FontStyle29"/>
          <w:sz w:val="22"/>
        </w:rPr>
        <w:t>с момента подписания</w:t>
      </w:r>
      <w:r>
        <w:rPr>
          <w:rStyle w:val="FontStyle29"/>
          <w:sz w:val="22"/>
        </w:rPr>
        <w:t xml:space="preserve"> сторонами, </w:t>
      </w:r>
      <w:r w:rsidRPr="00C01EAF">
        <w:rPr>
          <w:rStyle w:val="FontStyle29"/>
          <w:sz w:val="22"/>
        </w:rPr>
        <w:t xml:space="preserve">условия настоящего дополнительного соглашения № 1 применяются к отношению сторон возникшим с </w:t>
      </w:r>
      <w:r>
        <w:rPr>
          <w:rStyle w:val="FontStyle29"/>
          <w:sz w:val="22"/>
        </w:rPr>
        <w:t xml:space="preserve">22.09.2015 </w:t>
      </w:r>
      <w:r w:rsidRPr="00C01EAF">
        <w:rPr>
          <w:rStyle w:val="FontStyle29"/>
          <w:sz w:val="22"/>
        </w:rPr>
        <w:t>г</w:t>
      </w:r>
      <w:r>
        <w:rPr>
          <w:rStyle w:val="FontStyle29"/>
          <w:sz w:val="22"/>
        </w:rPr>
        <w:t>.</w:t>
      </w:r>
    </w:p>
    <w:p w:rsidR="00D57464" w:rsidRDefault="00D57464" w:rsidP="00C20B64">
      <w:pPr>
        <w:spacing w:after="0" w:line="240" w:lineRule="auto"/>
        <w:ind w:firstLine="709"/>
      </w:pPr>
      <w:r>
        <w:rPr>
          <w:rStyle w:val="FontStyle29"/>
          <w:b/>
          <w:sz w:val="22"/>
        </w:rPr>
        <w:t>4</w:t>
      </w:r>
      <w:r>
        <w:rPr>
          <w:rStyle w:val="FontStyle29"/>
          <w:sz w:val="22"/>
        </w:rPr>
        <w:t xml:space="preserve">. </w:t>
      </w:r>
      <w:r w:rsidRPr="00D95AC6">
        <w:rPr>
          <w:rStyle w:val="FontStyle29"/>
          <w:sz w:val="22"/>
        </w:rPr>
        <w:t xml:space="preserve">Дополнительное соглашение составлено в </w:t>
      </w:r>
      <w:r>
        <w:rPr>
          <w:rStyle w:val="FontStyle29"/>
          <w:sz w:val="22"/>
        </w:rPr>
        <w:t>2</w:t>
      </w:r>
      <w:r w:rsidRPr="00D95AC6">
        <w:rPr>
          <w:rStyle w:val="FontStyle29"/>
          <w:sz w:val="22"/>
        </w:rPr>
        <w:t xml:space="preserve"> (</w:t>
      </w:r>
      <w:r>
        <w:rPr>
          <w:rStyle w:val="FontStyle29"/>
          <w:sz w:val="22"/>
        </w:rPr>
        <w:t>дву</w:t>
      </w:r>
      <w:r w:rsidRPr="00D95AC6">
        <w:rPr>
          <w:rStyle w:val="FontStyle29"/>
          <w:sz w:val="22"/>
        </w:rPr>
        <w:t xml:space="preserve">х) экземплярах и является неотъемлемой частью Договора </w:t>
      </w:r>
      <w:r w:rsidRPr="00692A00">
        <w:rPr>
          <w:rStyle w:val="FontStyle29"/>
          <w:sz w:val="22"/>
        </w:rPr>
        <w:t>на размещение оборудования связи № MO6289 от «17» сентября 2015</w:t>
      </w:r>
      <w:r>
        <w:rPr>
          <w:rStyle w:val="FontStyle29"/>
          <w:sz w:val="22"/>
        </w:rPr>
        <w:t xml:space="preserve"> г.</w:t>
      </w:r>
    </w:p>
    <w:p w:rsidR="00D57464" w:rsidRDefault="00D57464" w:rsidP="00EE179E">
      <w:pPr>
        <w:spacing w:after="0" w:line="240" w:lineRule="auto"/>
        <w:ind w:firstLine="709"/>
      </w:pPr>
    </w:p>
    <w:p w:rsidR="00D57464" w:rsidRDefault="00D57464" w:rsidP="00EE179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95AC6">
        <w:rPr>
          <w:rFonts w:ascii="Times New Roman" w:hAnsi="Times New Roman"/>
          <w:b/>
        </w:rPr>
        <w:t>Печати и подписи сторон:</w:t>
      </w:r>
    </w:p>
    <w:p w:rsidR="00D57464" w:rsidRPr="00D95AC6" w:rsidRDefault="00D57464" w:rsidP="00EE179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10065" w:type="dxa"/>
        <w:tblInd w:w="108" w:type="dxa"/>
        <w:tblLook w:val="00A0"/>
      </w:tblPr>
      <w:tblGrid>
        <w:gridCol w:w="5812"/>
        <w:gridCol w:w="4253"/>
      </w:tblGrid>
      <w:tr w:rsidR="00D57464" w:rsidRPr="00D95AC6" w:rsidTr="006938A7">
        <w:tc>
          <w:tcPr>
            <w:tcW w:w="5812" w:type="dxa"/>
          </w:tcPr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Исполнитель:</w:t>
            </w:r>
          </w:p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</w:t>
            </w:r>
            <w:r w:rsidRPr="00692A00">
              <w:rPr>
                <w:rFonts w:ascii="Times New Roman" w:hAnsi="Times New Roman"/>
                <w:b/>
              </w:rPr>
              <w:t xml:space="preserve"> директор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57464" w:rsidRPr="00C01EAF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1EAF">
              <w:rPr>
                <w:rFonts w:ascii="Times New Roman" w:hAnsi="Times New Roman"/>
                <w:b/>
              </w:rPr>
              <w:t>ООО «ТК Клязьма</w:t>
            </w:r>
            <w:r w:rsidRPr="00692A00">
              <w:rPr>
                <w:rFonts w:ascii="Times New Roman" w:hAnsi="Times New Roman"/>
                <w:b/>
              </w:rPr>
              <w:t>»</w:t>
            </w:r>
          </w:p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57464" w:rsidRPr="00D95AC6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57464" w:rsidRPr="006938A7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u w:val="single"/>
              </w:rPr>
            </w:pPr>
            <w:r w:rsidRPr="006938A7">
              <w:rPr>
                <w:rFonts w:ascii="Times New Roman" w:hAnsi="Times New Roman"/>
                <w:i/>
                <w:u w:val="single"/>
              </w:rPr>
              <w:t xml:space="preserve">____________________/ </w:t>
            </w:r>
            <w:r w:rsidRPr="00AC5D44">
              <w:rPr>
                <w:rFonts w:ascii="Times New Roman" w:hAnsi="Times New Roman"/>
                <w:i/>
                <w:u w:val="single"/>
              </w:rPr>
              <w:t>Малкин</w:t>
            </w:r>
            <w:r>
              <w:rPr>
                <w:rFonts w:ascii="Times New Roman" w:hAnsi="Times New Roman"/>
                <w:i/>
                <w:u w:val="single"/>
              </w:rPr>
              <w:t xml:space="preserve"> И.Е</w:t>
            </w:r>
            <w:r w:rsidRPr="006938A7">
              <w:rPr>
                <w:rFonts w:ascii="Times New Roman" w:hAnsi="Times New Roman"/>
                <w:i/>
                <w:u w:val="single"/>
              </w:rPr>
              <w:t>./</w:t>
            </w:r>
          </w:p>
        </w:tc>
        <w:tc>
          <w:tcPr>
            <w:tcW w:w="4253" w:type="dxa"/>
            <w:vMerge w:val="restart"/>
          </w:tcPr>
          <w:p w:rsidR="00D57464" w:rsidRPr="00D95AC6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Представитель по доверенности </w:t>
            </w:r>
          </w:p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«Пилар»</w:t>
            </w:r>
          </w:p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57464" w:rsidRPr="00D95AC6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57464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u w:val="single"/>
              </w:rPr>
            </w:pPr>
            <w:r w:rsidRPr="006938A7">
              <w:rPr>
                <w:rFonts w:ascii="Times New Roman" w:hAnsi="Times New Roman"/>
                <w:i/>
                <w:u w:val="single"/>
              </w:rPr>
              <w:t>__________________/Дроздов Д.В./</w:t>
            </w:r>
          </w:p>
          <w:p w:rsidR="00D57464" w:rsidRPr="00692A00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М.П.</w:t>
            </w:r>
          </w:p>
        </w:tc>
      </w:tr>
      <w:tr w:rsidR="00D57464" w:rsidRPr="00D95AC6" w:rsidTr="006938A7">
        <w:tc>
          <w:tcPr>
            <w:tcW w:w="5812" w:type="dxa"/>
          </w:tcPr>
          <w:p w:rsidR="00D57464" w:rsidRPr="00692A00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3" w:type="dxa"/>
            <w:vMerge/>
          </w:tcPr>
          <w:p w:rsidR="00D57464" w:rsidRPr="00D95AC6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7464" w:rsidRPr="00D95AC6" w:rsidTr="006938A7">
        <w:trPr>
          <w:trHeight w:val="80"/>
        </w:trPr>
        <w:tc>
          <w:tcPr>
            <w:tcW w:w="5812" w:type="dxa"/>
          </w:tcPr>
          <w:p w:rsidR="00D57464" w:rsidRPr="00D95AC6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</w:tcPr>
          <w:p w:rsidR="00D57464" w:rsidRPr="00D95AC6" w:rsidRDefault="00D57464" w:rsidP="00EE179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57464" w:rsidRPr="00C20B64" w:rsidRDefault="00D57464" w:rsidP="00AC5D44">
      <w:pPr>
        <w:pStyle w:val="ListParagraph"/>
        <w:jc w:val="right"/>
        <w:rPr>
          <w:rFonts w:ascii="Times New Roman" w:hAnsi="Times New Roman"/>
          <w:b/>
        </w:rPr>
      </w:pPr>
    </w:p>
    <w:sectPr w:rsidR="00D57464" w:rsidRPr="00C20B64" w:rsidSect="0093079D">
      <w:pgSz w:w="11906" w:h="16838"/>
      <w:pgMar w:top="709" w:right="850" w:bottom="709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64" w:rsidRDefault="00D57464" w:rsidP="00EE179E">
      <w:pPr>
        <w:spacing w:after="0" w:line="240" w:lineRule="auto"/>
      </w:pPr>
      <w:r>
        <w:separator/>
      </w:r>
    </w:p>
  </w:endnote>
  <w:endnote w:type="continuationSeparator" w:id="0">
    <w:p w:rsidR="00D57464" w:rsidRDefault="00D57464" w:rsidP="00EE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64" w:rsidRDefault="00D57464" w:rsidP="00EE179E">
      <w:pPr>
        <w:spacing w:after="0" w:line="240" w:lineRule="auto"/>
      </w:pPr>
      <w:r>
        <w:separator/>
      </w:r>
    </w:p>
  </w:footnote>
  <w:footnote w:type="continuationSeparator" w:id="0">
    <w:p w:rsidR="00D57464" w:rsidRDefault="00D57464" w:rsidP="00EE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5FF"/>
    <w:multiLevelType w:val="multilevel"/>
    <w:tmpl w:val="0052B4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8D242BD"/>
    <w:multiLevelType w:val="multilevel"/>
    <w:tmpl w:val="4D1697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2ECC030C"/>
    <w:multiLevelType w:val="hybridMultilevel"/>
    <w:tmpl w:val="3A32EF0A"/>
    <w:lvl w:ilvl="0" w:tplc="E2CEBE2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93B7F"/>
    <w:multiLevelType w:val="multilevel"/>
    <w:tmpl w:val="229E4ADC"/>
    <w:lvl w:ilvl="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cs="Times New Roman" w:hint="default"/>
      </w:rPr>
    </w:lvl>
  </w:abstractNum>
  <w:abstractNum w:abstractNumId="4">
    <w:nsid w:val="77B22863"/>
    <w:multiLevelType w:val="hybridMultilevel"/>
    <w:tmpl w:val="0BAC1B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716"/>
    <w:rsid w:val="000560B0"/>
    <w:rsid w:val="000F013E"/>
    <w:rsid w:val="000F7CBC"/>
    <w:rsid w:val="000F7E0A"/>
    <w:rsid w:val="00106CC7"/>
    <w:rsid w:val="00197397"/>
    <w:rsid w:val="001E4B0A"/>
    <w:rsid w:val="0025646C"/>
    <w:rsid w:val="0034695D"/>
    <w:rsid w:val="003B59DC"/>
    <w:rsid w:val="003C5AF0"/>
    <w:rsid w:val="00402716"/>
    <w:rsid w:val="0040703C"/>
    <w:rsid w:val="004476EC"/>
    <w:rsid w:val="005252FE"/>
    <w:rsid w:val="00564411"/>
    <w:rsid w:val="005967AA"/>
    <w:rsid w:val="005D4ED3"/>
    <w:rsid w:val="00624C03"/>
    <w:rsid w:val="006910DC"/>
    <w:rsid w:val="00692A00"/>
    <w:rsid w:val="006938A7"/>
    <w:rsid w:val="00720034"/>
    <w:rsid w:val="007225A0"/>
    <w:rsid w:val="00743342"/>
    <w:rsid w:val="007C7838"/>
    <w:rsid w:val="008021C2"/>
    <w:rsid w:val="008D5302"/>
    <w:rsid w:val="008E0D2F"/>
    <w:rsid w:val="008E3A15"/>
    <w:rsid w:val="0093079D"/>
    <w:rsid w:val="0098682E"/>
    <w:rsid w:val="009F1F4B"/>
    <w:rsid w:val="00A22162"/>
    <w:rsid w:val="00A65115"/>
    <w:rsid w:val="00A66FB8"/>
    <w:rsid w:val="00A903E4"/>
    <w:rsid w:val="00A94903"/>
    <w:rsid w:val="00AA7E71"/>
    <w:rsid w:val="00AB37B8"/>
    <w:rsid w:val="00AC5D44"/>
    <w:rsid w:val="00AC71AB"/>
    <w:rsid w:val="00B671FF"/>
    <w:rsid w:val="00B73624"/>
    <w:rsid w:val="00BB1186"/>
    <w:rsid w:val="00C01EAF"/>
    <w:rsid w:val="00C20B64"/>
    <w:rsid w:val="00C31484"/>
    <w:rsid w:val="00C320EF"/>
    <w:rsid w:val="00C565C1"/>
    <w:rsid w:val="00CA5DC4"/>
    <w:rsid w:val="00CB4735"/>
    <w:rsid w:val="00CC0895"/>
    <w:rsid w:val="00CF19D8"/>
    <w:rsid w:val="00CF3ED2"/>
    <w:rsid w:val="00D22DFC"/>
    <w:rsid w:val="00D57464"/>
    <w:rsid w:val="00D860AF"/>
    <w:rsid w:val="00D95AC6"/>
    <w:rsid w:val="00DA46AE"/>
    <w:rsid w:val="00DF2950"/>
    <w:rsid w:val="00E01239"/>
    <w:rsid w:val="00E86467"/>
    <w:rsid w:val="00EB4F29"/>
    <w:rsid w:val="00EC604C"/>
    <w:rsid w:val="00EC6DA7"/>
    <w:rsid w:val="00EE179E"/>
    <w:rsid w:val="00FC2BF9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716"/>
    <w:pPr>
      <w:ind w:left="720"/>
      <w:contextualSpacing/>
    </w:pPr>
  </w:style>
  <w:style w:type="character" w:customStyle="1" w:styleId="FontStyle29">
    <w:name w:val="Font Style29"/>
    <w:uiPriority w:val="99"/>
    <w:rsid w:val="005967AA"/>
    <w:rPr>
      <w:rFonts w:ascii="Times New Roman" w:hAnsi="Times New Roman"/>
      <w:sz w:val="20"/>
    </w:rPr>
  </w:style>
  <w:style w:type="paragraph" w:customStyle="1" w:styleId="Style5">
    <w:name w:val="Style5"/>
    <w:basedOn w:val="Normal"/>
    <w:uiPriority w:val="99"/>
    <w:rsid w:val="005967AA"/>
    <w:pPr>
      <w:widowControl w:val="0"/>
      <w:autoSpaceDE w:val="0"/>
      <w:autoSpaceDN w:val="0"/>
      <w:adjustRightInd w:val="0"/>
      <w:spacing w:after="0" w:line="244" w:lineRule="exact"/>
      <w:ind w:hanging="4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17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79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E17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79E"/>
    <w:rPr>
      <w:rFonts w:cs="Times New Roman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910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10DC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A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subject/>
  <dc:creator>Abramova</dc:creator>
  <cp:keywords/>
  <dc:description/>
  <cp:lastModifiedBy>korolevam</cp:lastModifiedBy>
  <cp:revision>2</cp:revision>
  <cp:lastPrinted>2015-07-08T15:49:00Z</cp:lastPrinted>
  <dcterms:created xsi:type="dcterms:W3CDTF">2017-01-17T13:51:00Z</dcterms:created>
  <dcterms:modified xsi:type="dcterms:W3CDTF">2017-01-17T13:51:00Z</dcterms:modified>
</cp:coreProperties>
</file>